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4A" w:rsidRDefault="00417C4A" w:rsidP="00803839">
      <w:pPr>
        <w:spacing w:line="280" w:lineRule="exact"/>
        <w:ind w:left="2268" w:right="27"/>
        <w:rPr>
          <w:rFonts w:ascii="Verdana" w:hAnsi="Verdana" w:cs="Arial"/>
        </w:rPr>
      </w:pPr>
    </w:p>
    <w:p w:rsidR="00417C4A" w:rsidRDefault="00417C4A" w:rsidP="00803839">
      <w:pPr>
        <w:spacing w:line="280" w:lineRule="exact"/>
        <w:ind w:left="2268" w:right="27"/>
        <w:rPr>
          <w:rFonts w:ascii="Verdana" w:hAnsi="Verdana" w:cs="Arial"/>
        </w:rPr>
      </w:pPr>
    </w:p>
    <w:p w:rsidR="00417C4A" w:rsidRDefault="00417C4A" w:rsidP="00803839">
      <w:pPr>
        <w:spacing w:line="280" w:lineRule="exact"/>
        <w:ind w:left="2268" w:right="27"/>
        <w:rPr>
          <w:rFonts w:ascii="Verdana" w:hAnsi="Verdana" w:cs="Arial"/>
        </w:rPr>
      </w:pPr>
    </w:p>
    <w:p w:rsidR="00417C4A" w:rsidRDefault="00417C4A" w:rsidP="00803839">
      <w:pPr>
        <w:spacing w:line="280" w:lineRule="exact"/>
        <w:ind w:left="2268" w:right="27"/>
        <w:rPr>
          <w:rFonts w:ascii="Verdana" w:hAnsi="Verdana" w:cs="Arial"/>
        </w:rPr>
      </w:pPr>
    </w:p>
    <w:p w:rsidR="00417C4A" w:rsidRDefault="00417C4A" w:rsidP="00803839">
      <w:pPr>
        <w:spacing w:line="280" w:lineRule="exact"/>
        <w:ind w:left="2268" w:right="27"/>
        <w:rPr>
          <w:rFonts w:ascii="Verdana" w:hAnsi="Verdana" w:cs="Arial"/>
        </w:rPr>
      </w:pPr>
    </w:p>
    <w:p w:rsidR="00417C4A" w:rsidRDefault="00417C4A" w:rsidP="00803839">
      <w:pPr>
        <w:spacing w:line="280" w:lineRule="exact"/>
        <w:ind w:left="2268" w:right="27"/>
        <w:rPr>
          <w:rFonts w:ascii="Verdana" w:hAnsi="Verdana" w:cs="Arial"/>
        </w:rPr>
      </w:pPr>
    </w:p>
    <w:p w:rsidR="00417C4A" w:rsidRDefault="00417C4A" w:rsidP="00803839">
      <w:pPr>
        <w:spacing w:line="280" w:lineRule="exact"/>
        <w:ind w:left="2268" w:right="27"/>
        <w:rPr>
          <w:rFonts w:ascii="Verdana" w:hAnsi="Verdana" w:cs="Arial"/>
        </w:rPr>
      </w:pPr>
    </w:p>
    <w:p w:rsidR="00417C4A" w:rsidRDefault="00417C4A" w:rsidP="00803839">
      <w:pPr>
        <w:spacing w:line="280" w:lineRule="exact"/>
        <w:ind w:left="2268" w:right="27"/>
        <w:rPr>
          <w:rFonts w:ascii="Verdana" w:hAnsi="Verdana" w:cs="Arial"/>
        </w:rPr>
      </w:pPr>
    </w:p>
    <w:p w:rsidR="00316E74" w:rsidRDefault="00923AB8" w:rsidP="008B5BEB">
      <w:pPr>
        <w:spacing w:line="280" w:lineRule="exact"/>
        <w:ind w:left="2268" w:right="27"/>
        <w:jc w:val="center"/>
        <w:rPr>
          <w:rFonts w:ascii="Verdana" w:hAnsi="Verdana" w:cs="Arial"/>
        </w:rPr>
      </w:pPr>
      <w:r w:rsidRPr="005F08D9">
        <w:rPr>
          <w:rFonts w:ascii="Verdana" w:hAnsi="Verdana" w:cs="Arial"/>
          <w:noProof/>
        </w:rPr>
        <w:drawing>
          <wp:anchor distT="0" distB="0" distL="114300" distR="114300" simplePos="0" relativeHeight="251659264" behindDoc="1" locked="0" layoutInCell="1" allowOverlap="1" wp14:anchorId="31F47B12" wp14:editId="0B222CD8">
            <wp:simplePos x="0" y="0"/>
            <wp:positionH relativeFrom="page">
              <wp:posOffset>-112889</wp:posOffset>
            </wp:positionH>
            <wp:positionV relativeFrom="page">
              <wp:posOffset>-87489</wp:posOffset>
            </wp:positionV>
            <wp:extent cx="7755678" cy="10850123"/>
            <wp:effectExtent l="247650" t="228600" r="226272" b="217927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Pro 1:xClients:60-166•UNSS, Gabarits Word &amp; Powerpoint:13•montages:word:A4 national:papier lettre_natio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678" cy="1085012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8B5BEB">
        <w:rPr>
          <w:rFonts w:ascii="Verdana" w:hAnsi="Verdana" w:cs="Arial"/>
        </w:rPr>
        <w:t>…………………..</w:t>
      </w:r>
      <w:r w:rsidR="00316E74" w:rsidRPr="005F08D9">
        <w:rPr>
          <w:rFonts w:ascii="Verdana" w:hAnsi="Verdana" w:cs="Arial"/>
        </w:rPr>
        <w:t xml:space="preserve">, le </w:t>
      </w:r>
      <w:r w:rsidR="008B5BEB">
        <w:rPr>
          <w:rFonts w:ascii="Verdana" w:hAnsi="Verdana" w:cs="Arial"/>
        </w:rPr>
        <w:t>……………..</w:t>
      </w:r>
    </w:p>
    <w:p w:rsidR="00803839" w:rsidRDefault="00803839" w:rsidP="00803839">
      <w:pPr>
        <w:spacing w:line="280" w:lineRule="exact"/>
        <w:ind w:left="2268" w:right="27"/>
        <w:rPr>
          <w:rFonts w:ascii="Verdana" w:hAnsi="Verdana" w:cs="Arial"/>
        </w:rPr>
      </w:pPr>
    </w:p>
    <w:p w:rsidR="006D4475" w:rsidRDefault="006D4475" w:rsidP="005875A1">
      <w:pPr>
        <w:ind w:left="-2977"/>
        <w:rPr>
          <w:rFonts w:ascii="Verdana" w:hAnsi="Verdana" w:cs="Arial"/>
        </w:rPr>
      </w:pPr>
    </w:p>
    <w:p w:rsidR="00E61EC8" w:rsidRDefault="00E61EC8" w:rsidP="005875A1">
      <w:pPr>
        <w:ind w:left="-2977"/>
        <w:rPr>
          <w:rFonts w:ascii="Verdana" w:hAnsi="Verdana" w:cs="Arial"/>
        </w:rPr>
      </w:pPr>
    </w:p>
    <w:p w:rsidR="00E61EC8" w:rsidRDefault="00E61EC8" w:rsidP="005875A1">
      <w:pPr>
        <w:ind w:left="-2977"/>
        <w:rPr>
          <w:rFonts w:ascii="Verdana" w:hAnsi="Verdana" w:cs="Arial"/>
        </w:rPr>
      </w:pPr>
    </w:p>
    <w:p w:rsidR="00E61EC8" w:rsidRDefault="00E61EC8" w:rsidP="005875A1">
      <w:pPr>
        <w:ind w:left="-2977"/>
        <w:rPr>
          <w:rFonts w:ascii="Verdana" w:hAnsi="Verdana" w:cs="Arial"/>
        </w:rPr>
      </w:pPr>
    </w:p>
    <w:p w:rsidR="00E61EC8" w:rsidRPr="005F08D9" w:rsidRDefault="00E61EC8" w:rsidP="005875A1">
      <w:pPr>
        <w:ind w:left="-2977"/>
        <w:rPr>
          <w:rFonts w:ascii="Verdana" w:hAnsi="Verdana" w:cs="Arial"/>
        </w:rPr>
      </w:pPr>
    </w:p>
    <w:p w:rsidR="003A5EB2" w:rsidRPr="00226814" w:rsidRDefault="003A5EB2" w:rsidP="00456A4D">
      <w:pPr>
        <w:jc w:val="both"/>
        <w:rPr>
          <w:rFonts w:ascii="Calibri" w:hAnsi="Calibri" w:cs="Arial"/>
        </w:rPr>
      </w:pPr>
    </w:p>
    <w:p w:rsidR="009B6940" w:rsidRPr="009B6940" w:rsidRDefault="008B5BEB" w:rsidP="008B5BEB">
      <w:pPr>
        <w:tabs>
          <w:tab w:val="left" w:pos="3828"/>
          <w:tab w:val="left" w:pos="4536"/>
        </w:tabs>
        <w:spacing w:line="240" w:lineRule="exact"/>
        <w:ind w:left="-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Objet : Réalisation d’un projet sportif</w:t>
      </w:r>
      <w:r w:rsidR="009B6940" w:rsidRPr="009B6940">
        <w:rPr>
          <w:rFonts w:ascii="Verdana" w:hAnsi="Verdana" w:cs="Arial"/>
        </w:rPr>
        <w:t xml:space="preserve"> </w:t>
      </w:r>
    </w:p>
    <w:p w:rsidR="009B6940" w:rsidRPr="009B6940" w:rsidRDefault="009B6940" w:rsidP="008B5BEB">
      <w:pPr>
        <w:tabs>
          <w:tab w:val="left" w:pos="1134"/>
        </w:tabs>
        <w:spacing w:line="240" w:lineRule="exact"/>
        <w:ind w:left="-567"/>
        <w:jc w:val="both"/>
        <w:rPr>
          <w:rFonts w:ascii="Verdana" w:hAnsi="Verdana" w:cs="Arial"/>
        </w:rPr>
      </w:pPr>
    </w:p>
    <w:p w:rsidR="009B6940" w:rsidRPr="009B6940" w:rsidRDefault="009B6940" w:rsidP="008B5BEB">
      <w:pPr>
        <w:tabs>
          <w:tab w:val="left" w:pos="1134"/>
        </w:tabs>
        <w:spacing w:line="240" w:lineRule="exact"/>
        <w:ind w:left="-567"/>
        <w:jc w:val="both"/>
        <w:rPr>
          <w:rFonts w:ascii="Verdana" w:hAnsi="Verdana" w:cs="Arial"/>
        </w:rPr>
      </w:pPr>
    </w:p>
    <w:p w:rsidR="009B6940" w:rsidRDefault="008B5BEB" w:rsidP="008B5BEB">
      <w:pPr>
        <w:tabs>
          <w:tab w:val="left" w:pos="5670"/>
        </w:tabs>
        <w:spacing w:line="36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L’élève …………………………est inscrit à l’UNSS de son établissement, le mercredi ……………….</w:t>
      </w:r>
      <w:bookmarkStart w:id="0" w:name="_GoBack"/>
      <w:bookmarkEnd w:id="0"/>
      <w:r>
        <w:rPr>
          <w:rFonts w:ascii="Verdana" w:hAnsi="Verdana" w:cs="Arial"/>
        </w:rPr>
        <w:t>une rencontre qualificative pour le reste du championnat aura lieu.</w:t>
      </w:r>
    </w:p>
    <w:p w:rsidR="008B5BEB" w:rsidRDefault="008B5BEB" w:rsidP="008B5BEB">
      <w:pPr>
        <w:tabs>
          <w:tab w:val="left" w:pos="5670"/>
        </w:tabs>
        <w:spacing w:line="360" w:lineRule="auto"/>
        <w:ind w:left="-567"/>
        <w:jc w:val="both"/>
        <w:rPr>
          <w:rFonts w:ascii="Verdana" w:hAnsi="Verdana" w:cs="Arial"/>
        </w:rPr>
      </w:pPr>
    </w:p>
    <w:p w:rsidR="008B5BEB" w:rsidRDefault="008B5BEB" w:rsidP="008B5BEB">
      <w:pPr>
        <w:tabs>
          <w:tab w:val="left" w:pos="5670"/>
        </w:tabs>
        <w:spacing w:line="36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ce titre pourriez-vous le libérer, afin qu’il puisse prendre le bus à ………………. Sa participation est importante pour l’équipe et pour la continuité de son projet sportif.</w:t>
      </w:r>
    </w:p>
    <w:p w:rsidR="008B5BEB" w:rsidRDefault="008B5BEB" w:rsidP="008B5BEB">
      <w:pPr>
        <w:tabs>
          <w:tab w:val="left" w:pos="5670"/>
        </w:tabs>
        <w:spacing w:line="360" w:lineRule="auto"/>
        <w:ind w:left="-567"/>
        <w:jc w:val="both"/>
        <w:rPr>
          <w:rFonts w:ascii="Verdana" w:hAnsi="Verdana" w:cs="Arial"/>
        </w:rPr>
      </w:pPr>
    </w:p>
    <w:p w:rsidR="008B5BEB" w:rsidRDefault="008B5BEB" w:rsidP="008B5BEB">
      <w:pPr>
        <w:tabs>
          <w:tab w:val="left" w:pos="5670"/>
        </w:tabs>
        <w:spacing w:line="36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vous remerciant de l’attention que vous porterez à cette demande.</w:t>
      </w:r>
    </w:p>
    <w:p w:rsidR="008B5BEB" w:rsidRDefault="008B5BEB" w:rsidP="008B5BEB">
      <w:pPr>
        <w:tabs>
          <w:tab w:val="left" w:pos="5670"/>
        </w:tabs>
        <w:spacing w:line="360" w:lineRule="auto"/>
        <w:ind w:left="-567"/>
        <w:jc w:val="both"/>
        <w:rPr>
          <w:rFonts w:ascii="Verdana" w:hAnsi="Verdana" w:cs="Arial"/>
        </w:rPr>
      </w:pPr>
    </w:p>
    <w:p w:rsidR="008B5BEB" w:rsidRDefault="008B5BEB" w:rsidP="008B5BEB">
      <w:pPr>
        <w:tabs>
          <w:tab w:val="left" w:pos="5670"/>
        </w:tabs>
        <w:spacing w:line="36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Cordialement  </w:t>
      </w:r>
    </w:p>
    <w:p w:rsidR="008B5BEB" w:rsidRDefault="008B5BEB" w:rsidP="008B5BEB">
      <w:pPr>
        <w:tabs>
          <w:tab w:val="left" w:pos="5670"/>
        </w:tabs>
        <w:spacing w:line="360" w:lineRule="auto"/>
        <w:ind w:left="-567"/>
        <w:rPr>
          <w:rFonts w:ascii="Verdana" w:hAnsi="Verdana" w:cs="Arial"/>
        </w:rPr>
      </w:pPr>
    </w:p>
    <w:p w:rsidR="008B5BEB" w:rsidRPr="009B6940" w:rsidRDefault="008B5BEB" w:rsidP="008B5BEB">
      <w:pPr>
        <w:tabs>
          <w:tab w:val="left" w:pos="5670"/>
        </w:tabs>
        <w:spacing w:line="360" w:lineRule="auto"/>
        <w:ind w:left="-567"/>
        <w:rPr>
          <w:rFonts w:ascii="Verdana" w:hAnsi="Verdana" w:cs="Arial"/>
        </w:rPr>
      </w:pPr>
    </w:p>
    <w:p w:rsidR="009B6940" w:rsidRPr="009B6940" w:rsidRDefault="008B5BEB" w:rsidP="008B5BEB">
      <w:pPr>
        <w:tabs>
          <w:tab w:val="left" w:pos="5670"/>
        </w:tabs>
        <w:spacing w:line="360" w:lineRule="auto"/>
        <w:ind w:left="-567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………………………………..</w:t>
      </w:r>
    </w:p>
    <w:p w:rsidR="00923AB8" w:rsidRDefault="008B5BEB" w:rsidP="008B5BEB">
      <w:pPr>
        <w:tabs>
          <w:tab w:val="left" w:pos="5670"/>
        </w:tabs>
        <w:spacing w:line="360" w:lineRule="auto"/>
        <w:ind w:left="-567"/>
        <w:rPr>
          <w:rFonts w:ascii="Verdana" w:hAnsi="Verdana" w:cs="Arial"/>
        </w:rPr>
      </w:pPr>
      <w:r>
        <w:rPr>
          <w:rFonts w:ascii="Verdana" w:hAnsi="Verdana" w:cs="Arial"/>
        </w:rPr>
        <w:t>Professeur d’EPS à</w:t>
      </w:r>
    </w:p>
    <w:p w:rsidR="008B5BEB" w:rsidRPr="00226814" w:rsidRDefault="008B5BEB" w:rsidP="008B5BEB">
      <w:pPr>
        <w:tabs>
          <w:tab w:val="left" w:pos="5670"/>
        </w:tabs>
        <w:spacing w:line="360" w:lineRule="auto"/>
        <w:ind w:left="-567"/>
        <w:rPr>
          <w:rFonts w:ascii="Arial" w:hAnsi="Arial" w:cs="Arial"/>
          <w:noProof/>
        </w:rPr>
      </w:pPr>
      <w:r>
        <w:rPr>
          <w:rFonts w:ascii="Verdana" w:hAnsi="Verdana" w:cs="Arial"/>
        </w:rPr>
        <w:t>…………………………..</w:t>
      </w:r>
    </w:p>
    <w:sectPr w:rsidR="008B5BEB" w:rsidRPr="00226814" w:rsidSect="008B5BEB">
      <w:headerReference w:type="default" r:id="rId9"/>
      <w:headerReference w:type="first" r:id="rId10"/>
      <w:footerReference w:type="first" r:id="rId11"/>
      <w:pgSz w:w="11906" w:h="16838" w:code="9"/>
      <w:pgMar w:top="284" w:right="849" w:bottom="1276" w:left="2977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BE" w:rsidRDefault="009263BE">
      <w:r>
        <w:separator/>
      </w:r>
    </w:p>
  </w:endnote>
  <w:endnote w:type="continuationSeparator" w:id="0">
    <w:p w:rsidR="009263BE" w:rsidRDefault="0092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01" w:rsidRDefault="00761801" w:rsidP="00E9439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BE" w:rsidRDefault="009263BE">
      <w:r>
        <w:separator/>
      </w:r>
    </w:p>
  </w:footnote>
  <w:footnote w:type="continuationSeparator" w:id="0">
    <w:p w:rsidR="009263BE" w:rsidRDefault="0092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01" w:rsidRDefault="00E61EC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1586865</wp:posOffset>
              </wp:positionH>
              <wp:positionV relativeFrom="page">
                <wp:posOffset>2087245</wp:posOffset>
              </wp:positionV>
              <wp:extent cx="360045" cy="201295"/>
              <wp:effectExtent l="0" t="0" r="190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801" w:rsidRDefault="00846FEC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 w:rsidR="00761801">
                            <w:rPr>
                              <w:rFonts w:ascii="Arial" w:hAnsi="Arial"/>
                              <w:b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E61EC8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 w:rsidR="00761801">
                            <w:rPr>
                              <w:rFonts w:ascii="Arial" w:hAnsi="Arial"/>
                              <w:b/>
                            </w:rPr>
                            <w:t>/</w:t>
                          </w:r>
                          <w:fldSimple w:instr=" NUMPAGES  \* MERGEFORMAT ">
                            <w:r w:rsidR="00E61EC8" w:rsidRPr="00E61EC8">
                              <w:rPr>
                                <w:rFonts w:ascii="Arial" w:hAnsi="Arial"/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95pt;margin-top:164.35pt;width:28.3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" filled="f" stroked="f">
              <v:textbox inset="0,0,0,0">
                <w:txbxContent>
                  <w:p w:rsidR="00761801" w:rsidRDefault="00846FEC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 w:rsidR="00761801">
                      <w:rPr>
                        <w:rFonts w:ascii="Arial" w:hAnsi="Arial"/>
                        <w:b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E61EC8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 w:rsidR="00761801">
                      <w:rPr>
                        <w:rFonts w:ascii="Arial" w:hAnsi="Arial"/>
                        <w:b/>
                      </w:rPr>
                      <w:t>/</w:t>
                    </w:r>
                    <w:fldSimple w:instr=" NUMPAGES  \* MERGEFORMAT ">
                      <w:r w:rsidR="00E61EC8" w:rsidRPr="00E61EC8">
                        <w:rPr>
                          <w:rFonts w:ascii="Arial" w:hAnsi="Arial"/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01" w:rsidRDefault="00761801" w:rsidP="00E56693">
    <w:pPr>
      <w:pStyle w:val="En-tte"/>
    </w:pPr>
  </w:p>
  <w:p w:rsidR="00761801" w:rsidRDefault="00761801" w:rsidP="00E56693">
    <w:pPr>
      <w:pStyle w:val="En-tte"/>
    </w:pPr>
  </w:p>
  <w:p w:rsidR="00761801" w:rsidRDefault="00761801" w:rsidP="00E56693">
    <w:pPr>
      <w:pStyle w:val="En-tte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-1496695</wp:posOffset>
          </wp:positionH>
          <wp:positionV relativeFrom="paragraph">
            <wp:posOffset>41275</wp:posOffset>
          </wp:positionV>
          <wp:extent cx="1424305" cy="1971675"/>
          <wp:effectExtent l="19050" t="0" r="4445" b="0"/>
          <wp:wrapTight wrapText="bothSides">
            <wp:wrapPolygon edited="0">
              <wp:start x="16178" y="0"/>
              <wp:lineTo x="4911" y="3130"/>
              <wp:lineTo x="4911" y="4383"/>
              <wp:lineTo x="7800" y="6678"/>
              <wp:lineTo x="9245" y="6678"/>
              <wp:lineTo x="1733" y="8139"/>
              <wp:lineTo x="1444" y="9600"/>
              <wp:lineTo x="4333" y="10017"/>
              <wp:lineTo x="-289" y="11270"/>
              <wp:lineTo x="-289" y="12730"/>
              <wp:lineTo x="5489" y="13357"/>
              <wp:lineTo x="6645" y="16696"/>
              <wp:lineTo x="6645" y="21496"/>
              <wp:lineTo x="14734" y="21496"/>
              <wp:lineTo x="15023" y="20035"/>
              <wp:lineTo x="15601" y="10017"/>
              <wp:lineTo x="21667" y="7722"/>
              <wp:lineTo x="21667" y="3339"/>
              <wp:lineTo x="19934" y="0"/>
              <wp:lineTo x="16178" y="0"/>
            </wp:wrapPolygon>
          </wp:wrapTight>
          <wp:docPr id="12" name="Image 17" descr="71 juin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71 juin 20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197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1801" w:rsidRPr="00E56693" w:rsidRDefault="00761801" w:rsidP="00E56693">
    <w:pPr>
      <w:pStyle w:val="En-tte"/>
    </w:pPr>
    <w:r w:rsidRPr="00E56693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-1382395</wp:posOffset>
          </wp:positionH>
          <wp:positionV relativeFrom="paragraph">
            <wp:posOffset>1971675</wp:posOffset>
          </wp:positionV>
          <wp:extent cx="1028700" cy="1238250"/>
          <wp:effectExtent l="19050" t="0" r="0" b="0"/>
          <wp:wrapThrough wrapText="bothSides">
            <wp:wrapPolygon edited="0">
              <wp:start x="-400" y="0"/>
              <wp:lineTo x="-400" y="21268"/>
              <wp:lineTo x="21600" y="21268"/>
              <wp:lineTo x="21600" y="0"/>
              <wp:lineTo x="-400" y="0"/>
            </wp:wrapPolygon>
          </wp:wrapThrough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NSS_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A3C0E"/>
    <w:multiLevelType w:val="hybridMultilevel"/>
    <w:tmpl w:val="0D34CA92"/>
    <w:lvl w:ilvl="0" w:tplc="C994E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43"/>
    <w:rsid w:val="00000193"/>
    <w:rsid w:val="000119D6"/>
    <w:rsid w:val="000125A0"/>
    <w:rsid w:val="00012D64"/>
    <w:rsid w:val="000306A6"/>
    <w:rsid w:val="00031CDC"/>
    <w:rsid w:val="00036634"/>
    <w:rsid w:val="0004011D"/>
    <w:rsid w:val="000526EF"/>
    <w:rsid w:val="00054C9D"/>
    <w:rsid w:val="000A5E34"/>
    <w:rsid w:val="000D37E1"/>
    <w:rsid w:val="000E2744"/>
    <w:rsid w:val="000E402B"/>
    <w:rsid w:val="000F417E"/>
    <w:rsid w:val="0011096B"/>
    <w:rsid w:val="00114ACD"/>
    <w:rsid w:val="00117D25"/>
    <w:rsid w:val="00122E0E"/>
    <w:rsid w:val="0015548F"/>
    <w:rsid w:val="00157D15"/>
    <w:rsid w:val="001732C6"/>
    <w:rsid w:val="001970C9"/>
    <w:rsid w:val="00197773"/>
    <w:rsid w:val="001A2EC0"/>
    <w:rsid w:val="001B131A"/>
    <w:rsid w:val="001D1581"/>
    <w:rsid w:val="001D62DE"/>
    <w:rsid w:val="001E51EF"/>
    <w:rsid w:val="001F69D8"/>
    <w:rsid w:val="00201FAD"/>
    <w:rsid w:val="00226814"/>
    <w:rsid w:val="002402A9"/>
    <w:rsid w:val="00243F7E"/>
    <w:rsid w:val="00243FCA"/>
    <w:rsid w:val="00254B73"/>
    <w:rsid w:val="00264683"/>
    <w:rsid w:val="00277141"/>
    <w:rsid w:val="00284DDE"/>
    <w:rsid w:val="002874B5"/>
    <w:rsid w:val="002C1AB4"/>
    <w:rsid w:val="002D3BE8"/>
    <w:rsid w:val="002D4609"/>
    <w:rsid w:val="002E148E"/>
    <w:rsid w:val="002E2811"/>
    <w:rsid w:val="002E2B83"/>
    <w:rsid w:val="002F60ED"/>
    <w:rsid w:val="00301B88"/>
    <w:rsid w:val="003020F5"/>
    <w:rsid w:val="0030548E"/>
    <w:rsid w:val="003076C1"/>
    <w:rsid w:val="00316E74"/>
    <w:rsid w:val="00317555"/>
    <w:rsid w:val="003214FD"/>
    <w:rsid w:val="0032492A"/>
    <w:rsid w:val="00327584"/>
    <w:rsid w:val="00330269"/>
    <w:rsid w:val="00331239"/>
    <w:rsid w:val="00341594"/>
    <w:rsid w:val="00343237"/>
    <w:rsid w:val="00344E18"/>
    <w:rsid w:val="00353C63"/>
    <w:rsid w:val="0036525E"/>
    <w:rsid w:val="0037504E"/>
    <w:rsid w:val="003A25F1"/>
    <w:rsid w:val="003A5EB2"/>
    <w:rsid w:val="003B1424"/>
    <w:rsid w:val="003C1198"/>
    <w:rsid w:val="003C2BF0"/>
    <w:rsid w:val="003D2C6E"/>
    <w:rsid w:val="003E1739"/>
    <w:rsid w:val="003E4182"/>
    <w:rsid w:val="0040475A"/>
    <w:rsid w:val="00417C4A"/>
    <w:rsid w:val="00421935"/>
    <w:rsid w:val="00422B77"/>
    <w:rsid w:val="00437C72"/>
    <w:rsid w:val="00441A55"/>
    <w:rsid w:val="00442DCE"/>
    <w:rsid w:val="004505BB"/>
    <w:rsid w:val="00456A4D"/>
    <w:rsid w:val="004651C8"/>
    <w:rsid w:val="0047266F"/>
    <w:rsid w:val="004746C9"/>
    <w:rsid w:val="00474A4B"/>
    <w:rsid w:val="00490B79"/>
    <w:rsid w:val="004920CD"/>
    <w:rsid w:val="0049324F"/>
    <w:rsid w:val="0049741F"/>
    <w:rsid w:val="004A6A7F"/>
    <w:rsid w:val="004A7E85"/>
    <w:rsid w:val="004C7205"/>
    <w:rsid w:val="004E3026"/>
    <w:rsid w:val="004F5FE8"/>
    <w:rsid w:val="00513F3F"/>
    <w:rsid w:val="0052777C"/>
    <w:rsid w:val="0054133D"/>
    <w:rsid w:val="00571531"/>
    <w:rsid w:val="0057438F"/>
    <w:rsid w:val="00577133"/>
    <w:rsid w:val="00587048"/>
    <w:rsid w:val="005875A1"/>
    <w:rsid w:val="00587706"/>
    <w:rsid w:val="005A7DBD"/>
    <w:rsid w:val="005B22ED"/>
    <w:rsid w:val="005C225A"/>
    <w:rsid w:val="005C373C"/>
    <w:rsid w:val="005D7A8B"/>
    <w:rsid w:val="005E394A"/>
    <w:rsid w:val="005F08D9"/>
    <w:rsid w:val="0060743B"/>
    <w:rsid w:val="006132E9"/>
    <w:rsid w:val="0062698A"/>
    <w:rsid w:val="006323FE"/>
    <w:rsid w:val="0064101F"/>
    <w:rsid w:val="00652A67"/>
    <w:rsid w:val="006678DD"/>
    <w:rsid w:val="006840D4"/>
    <w:rsid w:val="00694D9D"/>
    <w:rsid w:val="00697151"/>
    <w:rsid w:val="006A181F"/>
    <w:rsid w:val="006C0D62"/>
    <w:rsid w:val="006D3AC8"/>
    <w:rsid w:val="006D4475"/>
    <w:rsid w:val="006E5E7B"/>
    <w:rsid w:val="006F4A13"/>
    <w:rsid w:val="006F5817"/>
    <w:rsid w:val="006F72F3"/>
    <w:rsid w:val="006F7E12"/>
    <w:rsid w:val="0070300A"/>
    <w:rsid w:val="00735162"/>
    <w:rsid w:val="0075405C"/>
    <w:rsid w:val="00754EEB"/>
    <w:rsid w:val="00761801"/>
    <w:rsid w:val="00774D59"/>
    <w:rsid w:val="007809EC"/>
    <w:rsid w:val="00781367"/>
    <w:rsid w:val="007869BC"/>
    <w:rsid w:val="007A4F40"/>
    <w:rsid w:val="007C3ACC"/>
    <w:rsid w:val="007D37CB"/>
    <w:rsid w:val="007D7467"/>
    <w:rsid w:val="007E2C87"/>
    <w:rsid w:val="007F2A03"/>
    <w:rsid w:val="00803839"/>
    <w:rsid w:val="008053D0"/>
    <w:rsid w:val="00806DEA"/>
    <w:rsid w:val="0081793B"/>
    <w:rsid w:val="0082639F"/>
    <w:rsid w:val="008333EA"/>
    <w:rsid w:val="00833D64"/>
    <w:rsid w:val="00837FE2"/>
    <w:rsid w:val="00846FEC"/>
    <w:rsid w:val="008475AF"/>
    <w:rsid w:val="0085052A"/>
    <w:rsid w:val="00872CF2"/>
    <w:rsid w:val="00877352"/>
    <w:rsid w:val="00877439"/>
    <w:rsid w:val="00890135"/>
    <w:rsid w:val="008B1E8C"/>
    <w:rsid w:val="008B5BEB"/>
    <w:rsid w:val="008C3243"/>
    <w:rsid w:val="008D63D2"/>
    <w:rsid w:val="008E7F7E"/>
    <w:rsid w:val="008F1922"/>
    <w:rsid w:val="00905463"/>
    <w:rsid w:val="00923AB8"/>
    <w:rsid w:val="00925D52"/>
    <w:rsid w:val="009263BE"/>
    <w:rsid w:val="00933A9C"/>
    <w:rsid w:val="00937CF6"/>
    <w:rsid w:val="009442C4"/>
    <w:rsid w:val="009459E9"/>
    <w:rsid w:val="00946039"/>
    <w:rsid w:val="009479C4"/>
    <w:rsid w:val="009556D4"/>
    <w:rsid w:val="0095750B"/>
    <w:rsid w:val="00963A79"/>
    <w:rsid w:val="009717DD"/>
    <w:rsid w:val="00974902"/>
    <w:rsid w:val="00992DD0"/>
    <w:rsid w:val="00994B11"/>
    <w:rsid w:val="0099608A"/>
    <w:rsid w:val="009A3E39"/>
    <w:rsid w:val="009B39E9"/>
    <w:rsid w:val="009B6940"/>
    <w:rsid w:val="009C6CB7"/>
    <w:rsid w:val="009F28BD"/>
    <w:rsid w:val="009F63FF"/>
    <w:rsid w:val="009F66B3"/>
    <w:rsid w:val="009F794A"/>
    <w:rsid w:val="00A0216C"/>
    <w:rsid w:val="00A10774"/>
    <w:rsid w:val="00A27BDD"/>
    <w:rsid w:val="00A40CC2"/>
    <w:rsid w:val="00A507AC"/>
    <w:rsid w:val="00A617F6"/>
    <w:rsid w:val="00A70569"/>
    <w:rsid w:val="00A7422B"/>
    <w:rsid w:val="00A74D19"/>
    <w:rsid w:val="00A7653B"/>
    <w:rsid w:val="00AA14AA"/>
    <w:rsid w:val="00AB1073"/>
    <w:rsid w:val="00AB4751"/>
    <w:rsid w:val="00AB52A9"/>
    <w:rsid w:val="00AF2B46"/>
    <w:rsid w:val="00AF61CE"/>
    <w:rsid w:val="00B00709"/>
    <w:rsid w:val="00B011C1"/>
    <w:rsid w:val="00B05518"/>
    <w:rsid w:val="00B078B6"/>
    <w:rsid w:val="00B152CC"/>
    <w:rsid w:val="00B16CC3"/>
    <w:rsid w:val="00B2005C"/>
    <w:rsid w:val="00B40310"/>
    <w:rsid w:val="00B546B3"/>
    <w:rsid w:val="00B5574E"/>
    <w:rsid w:val="00B63342"/>
    <w:rsid w:val="00B666F5"/>
    <w:rsid w:val="00B73870"/>
    <w:rsid w:val="00BA0FD8"/>
    <w:rsid w:val="00BA5F5C"/>
    <w:rsid w:val="00BB0305"/>
    <w:rsid w:val="00BD5ABA"/>
    <w:rsid w:val="00BD608D"/>
    <w:rsid w:val="00BD6353"/>
    <w:rsid w:val="00BE1E94"/>
    <w:rsid w:val="00BF5062"/>
    <w:rsid w:val="00BF5E9C"/>
    <w:rsid w:val="00C00F73"/>
    <w:rsid w:val="00C27D52"/>
    <w:rsid w:val="00C37151"/>
    <w:rsid w:val="00C53BA9"/>
    <w:rsid w:val="00C61A4F"/>
    <w:rsid w:val="00C748F1"/>
    <w:rsid w:val="00C76C50"/>
    <w:rsid w:val="00C80B99"/>
    <w:rsid w:val="00CB3EAE"/>
    <w:rsid w:val="00CD05FE"/>
    <w:rsid w:val="00CE5E4A"/>
    <w:rsid w:val="00D27646"/>
    <w:rsid w:val="00D542DA"/>
    <w:rsid w:val="00D57144"/>
    <w:rsid w:val="00D738D4"/>
    <w:rsid w:val="00D7605E"/>
    <w:rsid w:val="00DA5E96"/>
    <w:rsid w:val="00DA6BA6"/>
    <w:rsid w:val="00DB32E5"/>
    <w:rsid w:val="00DB642E"/>
    <w:rsid w:val="00DB7A35"/>
    <w:rsid w:val="00DC0E63"/>
    <w:rsid w:val="00DC65C1"/>
    <w:rsid w:val="00DF3B58"/>
    <w:rsid w:val="00E074B0"/>
    <w:rsid w:val="00E10300"/>
    <w:rsid w:val="00E15AF0"/>
    <w:rsid w:val="00E22D45"/>
    <w:rsid w:val="00E36BBE"/>
    <w:rsid w:val="00E40C9A"/>
    <w:rsid w:val="00E56693"/>
    <w:rsid w:val="00E61EC8"/>
    <w:rsid w:val="00E669C2"/>
    <w:rsid w:val="00E73D62"/>
    <w:rsid w:val="00E765AA"/>
    <w:rsid w:val="00E808D0"/>
    <w:rsid w:val="00E94394"/>
    <w:rsid w:val="00EA3F33"/>
    <w:rsid w:val="00EA4281"/>
    <w:rsid w:val="00EA47AF"/>
    <w:rsid w:val="00EA6D2C"/>
    <w:rsid w:val="00EB49D2"/>
    <w:rsid w:val="00EB4B45"/>
    <w:rsid w:val="00EB7DAB"/>
    <w:rsid w:val="00EC7C68"/>
    <w:rsid w:val="00EE2701"/>
    <w:rsid w:val="00EF1197"/>
    <w:rsid w:val="00EF364E"/>
    <w:rsid w:val="00EF4A83"/>
    <w:rsid w:val="00EF52DD"/>
    <w:rsid w:val="00F03E1B"/>
    <w:rsid w:val="00F07A02"/>
    <w:rsid w:val="00F1293E"/>
    <w:rsid w:val="00F131E1"/>
    <w:rsid w:val="00F176C3"/>
    <w:rsid w:val="00F24270"/>
    <w:rsid w:val="00F24BA6"/>
    <w:rsid w:val="00F41E42"/>
    <w:rsid w:val="00F43019"/>
    <w:rsid w:val="00F66350"/>
    <w:rsid w:val="00F8358C"/>
    <w:rsid w:val="00F85526"/>
    <w:rsid w:val="00FA7D32"/>
    <w:rsid w:val="00FC0B1F"/>
    <w:rsid w:val="00FC3802"/>
    <w:rsid w:val="00FE412C"/>
    <w:rsid w:val="00FE5263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448C6DE"/>
  <w15:docId w15:val="{2D4EC32B-1793-4BDC-8FB1-35CB9FCF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701"/>
  </w:style>
  <w:style w:type="paragraph" w:styleId="Titre1">
    <w:name w:val="heading 1"/>
    <w:basedOn w:val="Normal"/>
    <w:next w:val="Normal"/>
    <w:link w:val="Titre1Car"/>
    <w:qFormat/>
    <w:rsid w:val="00B2005C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qFormat/>
    <w:rsid w:val="00B2005C"/>
    <w:pPr>
      <w:keepNext/>
      <w:spacing w:line="220" w:lineRule="exact"/>
      <w:jc w:val="right"/>
      <w:outlineLvl w:val="1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B200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2005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B2005C"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A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A6A7F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semiHidden/>
    <w:rsid w:val="00316E74"/>
  </w:style>
  <w:style w:type="paragraph" w:styleId="Corpsdetexte3">
    <w:name w:val="Body Text 3"/>
    <w:basedOn w:val="Normal"/>
    <w:link w:val="Corpsdetexte3Car"/>
    <w:uiPriority w:val="99"/>
    <w:unhideWhenUsed/>
    <w:rsid w:val="00316E7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16E74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2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D37E1"/>
    <w:rPr>
      <w:rFonts w:ascii="Arial Narrow" w:hAnsi="Arial Narrow"/>
      <w:b/>
      <w:sz w:val="19"/>
    </w:rPr>
  </w:style>
  <w:style w:type="character" w:customStyle="1" w:styleId="Titre2Car">
    <w:name w:val="Titre 2 Car"/>
    <w:basedOn w:val="Policepardfaut"/>
    <w:link w:val="Titre2"/>
    <w:rsid w:val="000D37E1"/>
    <w:rPr>
      <w:rFonts w:ascii="Arial Narrow" w:hAnsi="Arial Narrow"/>
      <w:b/>
      <w:sz w:val="16"/>
    </w:rPr>
  </w:style>
  <w:style w:type="paragraph" w:customStyle="1" w:styleId="Adresse1">
    <w:name w:val="Adresse_1"/>
    <w:basedOn w:val="Normal"/>
    <w:qFormat/>
    <w:rsid w:val="00E94394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b/>
      <w:bCs/>
      <w:caps/>
      <w:sz w:val="16"/>
      <w:szCs w:val="16"/>
    </w:rPr>
  </w:style>
  <w:style w:type="paragraph" w:customStyle="1" w:styleId="Adresse2">
    <w:name w:val="Adresse_2"/>
    <w:basedOn w:val="Normal"/>
    <w:qFormat/>
    <w:rsid w:val="00E94394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7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_\Desktop\modele%20lettre%20avec%20LOGO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B7FFB5-DC4B-4641-8C3D-B093F2B0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 avec LOGOS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Charte Graphique MEN</vt:lpstr>
    </vt:vector>
  </TitlesOfParts>
  <Company>Inspection Académique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Charte Graphique MEN</dc:title>
  <dc:creator>_</dc:creator>
  <cp:lastModifiedBy>User</cp:lastModifiedBy>
  <cp:revision>2</cp:revision>
  <cp:lastPrinted>2017-10-19T14:48:00Z</cp:lastPrinted>
  <dcterms:created xsi:type="dcterms:W3CDTF">2019-10-18T06:56:00Z</dcterms:created>
  <dcterms:modified xsi:type="dcterms:W3CDTF">2019-10-18T06:56:00Z</dcterms:modified>
</cp:coreProperties>
</file>